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C8" w:rsidRDefault="003A1DC8" w:rsidP="00AC7079"/>
    <w:p w:rsidR="00BD662A" w:rsidRDefault="00A244AA" w:rsidP="00AC7079">
      <w:r>
        <w:rPr>
          <w:noProof/>
        </w:rPr>
        <w:pict>
          <v:group id="_x0000_s1053" style="position:absolute;margin-left:-36pt;margin-top:-27pt;width:564.1pt;height:144.55pt;z-index:251657728" coordorigin="10661,10508" coordsize="716,18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10814;top:10526;width:430;height:144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174B72" w:rsidRDefault="00174B72" w:rsidP="00E0392F">
                    <w:pPr>
                      <w:widowControl w:val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George Town Community Bowls Club Inc.</w:t>
                    </w:r>
                  </w:p>
                  <w:p w:rsidR="00174B72" w:rsidRPr="007A6845" w:rsidRDefault="00174B72" w:rsidP="00E0392F">
                    <w:pPr>
                      <w:widowControl w:val="0"/>
                      <w:jc w:val="center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TAS 01478C</w:t>
                    </w:r>
                  </w:p>
                  <w:p w:rsidR="00174B72" w:rsidRDefault="00174B72" w:rsidP="00E0392F">
                    <w:pPr>
                      <w:widowControl w:val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ABN: 23 134 212 478</w:t>
                    </w:r>
                  </w:p>
                  <w:p w:rsidR="00174B72" w:rsidRDefault="00174B72" w:rsidP="00E0392F">
                    <w:pPr>
                      <w:widowControl w:val="0"/>
                      <w:jc w:val="center"/>
                      <w:rPr>
                        <w:sz w:val="32"/>
                        <w:szCs w:val="32"/>
                      </w:rPr>
                    </w:pPr>
                  </w:p>
                  <w:p w:rsidR="00174B72" w:rsidRPr="002C3479" w:rsidRDefault="00174B72" w:rsidP="00E0392F">
                    <w:pPr>
                      <w:widowControl w:val="0"/>
                      <w:jc w:val="center"/>
                      <w:rPr>
                        <w:sz w:val="24"/>
                        <w:szCs w:val="24"/>
                      </w:rPr>
                    </w:pPr>
                    <w:r w:rsidRPr="002C3479">
                      <w:rPr>
                        <w:sz w:val="24"/>
                        <w:szCs w:val="24"/>
                      </w:rPr>
                      <w:t xml:space="preserve">President: </w:t>
                    </w:r>
                    <w:r w:rsidR="00F139F5">
                      <w:rPr>
                        <w:sz w:val="24"/>
                        <w:szCs w:val="24"/>
                      </w:rPr>
                      <w:t>Craig Stringer</w:t>
                    </w:r>
                    <w:r w:rsidRPr="002C3479">
                      <w:rPr>
                        <w:sz w:val="24"/>
                        <w:szCs w:val="24"/>
                      </w:rPr>
                      <w:t xml:space="preserve"> 04</w:t>
                    </w:r>
                    <w:r w:rsidR="00F139F5">
                      <w:rPr>
                        <w:sz w:val="24"/>
                        <w:szCs w:val="24"/>
                      </w:rPr>
                      <w:t>09 319 607</w:t>
                    </w:r>
                  </w:p>
                  <w:p w:rsidR="00174B72" w:rsidRPr="002C3479" w:rsidRDefault="00174B72" w:rsidP="00E0392F">
                    <w:pPr>
                      <w:widowControl w:val="0"/>
                      <w:jc w:val="center"/>
                      <w:rPr>
                        <w:sz w:val="24"/>
                        <w:szCs w:val="24"/>
                      </w:rPr>
                    </w:pPr>
                    <w:r w:rsidRPr="002C3479">
                      <w:rPr>
                        <w:sz w:val="24"/>
                        <w:szCs w:val="24"/>
                      </w:rPr>
                      <w:t xml:space="preserve">Secretary: </w:t>
                    </w:r>
                    <w:r>
                      <w:rPr>
                        <w:sz w:val="24"/>
                        <w:szCs w:val="24"/>
                      </w:rPr>
                      <w:t>John G</w:t>
                    </w:r>
                    <w:r w:rsidR="00F139F5">
                      <w:rPr>
                        <w:sz w:val="24"/>
                        <w:szCs w:val="24"/>
                      </w:rPr>
                      <w:t>lisson</w:t>
                    </w:r>
                    <w:r w:rsidRPr="002C3479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04</w:t>
                    </w:r>
                    <w:r w:rsidR="00F139F5">
                      <w:rPr>
                        <w:sz w:val="24"/>
                        <w:szCs w:val="24"/>
                      </w:rPr>
                      <w:t>97 261 316</w:t>
                    </w:r>
                  </w:p>
                </w:txbxContent>
              </v:textbox>
            </v:shape>
            <v:shape id="_x0000_s1055" type="#_x0000_t202" style="position:absolute;left:11223;top:10586;width:136;height:82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174B72" w:rsidRDefault="00174B72" w:rsidP="00E0392F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P.O. Box 140</w:t>
                    </w:r>
                  </w:p>
                  <w:p w:rsidR="00174B72" w:rsidRDefault="00174B72" w:rsidP="00E0392F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George Town</w:t>
                    </w:r>
                  </w:p>
                  <w:p w:rsidR="00174B72" w:rsidRDefault="00174B72" w:rsidP="00E0392F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Tasmania 7253</w:t>
                    </w:r>
                  </w:p>
                  <w:p w:rsidR="00174B72" w:rsidRDefault="00186985" w:rsidP="00E0392F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Phone: 03 63821841</w:t>
                    </w:r>
                  </w:p>
                </w:txbxContent>
              </v:textbox>
            </v:shape>
            <v:line id="_x0000_s1056" style="position:absolute;mso-wrap-distance-left:2.88pt;mso-wrap-distance-top:2.88pt;mso-wrap-distance-right:2.88pt;mso-wrap-distance-bottom:2.88pt" from="10661,10692" to="11377,10692" strokecolor="green" o:cliptowrap="t">
              <v:shadow color="#ccc"/>
            </v:line>
            <v:group id="_x0000_s1057" style="position:absolute;left:10683;top:10508;width:118;height:173" coordorigin="10837,10767" coordsize="363,504">
              <v:group id="_x0000_s1058" style="position:absolute;left:10845;top:11138;width:345;height:133;rotation:180" coordorigin="10951,10983" coordsize="135,67">
                <v:rect id="_x0000_s1059" style="position:absolute;left:10951;top:10983;width:136;height:67;visibility:hidden;mso-wrap-edited:f" fillcolor="#360" stroked="f" strokeweight="0" o:cliptowrap="t">
                  <v:fill recolor="t" rotate="t"/>
                  <v:stroke joinstyle="round">
                    <o:left v:ext="view" weight="0"/>
                    <o:top v:ext="view" weight="0"/>
                    <o:right v:ext="view" weight="0"/>
                    <o:bottom v:ext="view" weight="0"/>
                  </v:stroke>
                  <v:imagedata cropbottom="16777215f" cropright="16777215f"/>
                  <v:path gradientshapeok="f" o:connecttype="segments"/>
                  <o:lock v:ext="edit" shapetype="t"/>
                  <v:textbox inset="2.88pt,2.88pt,2.88pt,2.88pt"/>
                </v:rect>
                <v:shape id="_x0000_s1060" style="position:absolute;left:10951;top:10983;width:136;height:67;visibility:visible;mso-wrap-edited:f;mso-wrap-distance-left:2.88pt;mso-wrap-distance-top:2.88pt;mso-wrap-distance-right:2.88pt;mso-wrap-distance-bottom:2.88pt" coordsize="21600,21600" o:spt="100" adj="-11796480,,5400" path="m18785,4525v-101,-634,-291,-1166,-633,-1749c17708,2243,17125,1749,16453,1318,15667,925,14792,583,13816,342,12840,152,11826,,10800,,9735,,8708,152,7732,342,6807,583,5932,925,5159,1318,4474,1749,3891,2243,3409,2776v-291,583,-545,1115,-583,1749l2826,6084,,9152r684,4576l,21600,2826,18684r,-1610c2864,16491,3118,15908,3409,15325v482,-533,1065,-1014,1750,-1458c5932,13474,6807,13145,7732,12891v976,-190,2003,-291,3068,-342c11826,12600,12840,12701,13816,12891v976,254,1851,583,2637,976c17125,14311,17708,14792,18152,15325v342,583,532,1166,633,1749l18785,18684r2815,2916l20928,13728r672,-4576l18785,6084r,-1559xe" fillcolor="#360" stroked="f" strokeweight="0" insetpen="t" o:cliptowrap="t">
                  <v:stroke joinstyle="miter"/>
                  <v:shadow color="#ccc"/>
                  <v:formulas/>
                  <v:path o:connecttype="custom" o:connectlocs="10800,0;684,13728;10800,12549;20928,13728" textboxrect="2826,4525,18785,12549"/>
                  <o:lock v:ext="edit" shapetype="t"/>
                  <v:textbox inset="2.88pt,2.88pt,2.88pt,2.88pt"/>
                </v:shape>
                <v:shape id="_x0000_s1061" type="#_x0000_t202" style="position:absolute;left:10969;top:10990;width:99;height:26;visibility:visible;mso-wrap-edited:f;mso-wrap-distance-left:2.88pt;mso-wrap-distance-top:2.88pt;mso-wrap-distance-right:2.88pt;mso-wrap-distance-bottom:2.88pt" fillcolor="#360" stroked="f" strokeweight="0" insetpen="t" o:cliptowrap="t">
                  <v:shadow color="#ccc"/>
                  <o:lock v:ext="edit" shapetype="t"/>
                  <v:textbox style="mso-column-margin:5.7pt" inset="2.85pt,0,2.85pt,0">
                    <w:txbxContent>
                      <w:p w:rsidR="00174B72" w:rsidRDefault="00174B72" w:rsidP="00E0392F"/>
                    </w:txbxContent>
                  </v:textbox>
                </v:shape>
              </v:group>
              <v:shapetype id="_x0000_t175" coordsize="21600,21600" o:spt="175" adj="3086" path="m,qy10800@0,21600,m0@1qy10800,21600,21600@1e">
                <v:formulas>
                  <v:f eqn="val #0"/>
                  <v:f eqn="sum 21600 0 #0"/>
                  <v:f eqn="prod @1 1 2"/>
                  <v:f eqn="sum @2 10800 0"/>
                </v:formulas>
                <v:path textpathok="t" o:connecttype="custom" o:connectlocs="10800,@0;0,@2;10800,21600;21600,@2" o:connectangles="270,180,90,0"/>
                <v:textpath on="t" fitshape="t"/>
                <v:handles>
                  <v:h position="center,#0" yrange="0,7200"/>
                </v:handles>
                <o:lock v:ext="edit" text="t" shapetype="t"/>
              </v:shapetype>
              <v:shape id="_x0000_s1062" type="#_x0000_t175" style="position:absolute;left:10899;top:11185;width:241;height:67;mso-wrap-distance-left:2.88pt;mso-wrap-distance-top:2.88pt;mso-wrap-distance-right:2.88pt;mso-wrap-distance-bottom:2.88pt" adj="7200" fillcolor="#fc0" o:cliptowrap="t">
                <v:shadow color="#868686"/>
                <v:textpath style="font-family:&quot;Arial Rounded MT Bold&quot;;v-text-kern:t" trim="t" fitpath="t" string="TASMANIA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3" type="#_x0000_t75" style="position:absolute;left:10891;top:10821;width:243;height:303;visibility:visible;mso-wrap-distance-left:2.88pt;mso-wrap-distance-top:2.88pt;mso-wrap-distance-right:2.88pt;mso-wrap-distance-bottom:2.88pt" fillcolor="#93b9d3" insetpen="t" o:cliptowrap="t">
                <v:imagedata r:id="rId7" o:title="" chromakey="#e5e9e4"/>
                <v:shadow color="#ccc"/>
              </v:shape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064" type="#_x0000_t23" style="position:absolute;left:10837;top:10767;width:364;height:414;mso-wrap-distance-left:2.88pt;mso-wrap-distance-top:2.88pt;mso-wrap-distance-right:2.88pt;mso-wrap-distance-bottom:2.88pt" adj="4039" fillcolor="#fc0" strokeweight="1.5pt" insetpen="t" o:cliptowrap="t">
                <v:shadow color="#ccc"/>
                <v:textbox inset="2.88pt,2.88pt,2.88pt,2.88pt"/>
              </v:shape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65" type="#_x0000_t144" style="position:absolute;left:10883;top:10862;width:302;height:249;rotation:7012077fd;mso-wrap-distance-left:2.88pt;mso-wrap-distance-top:2.88pt;mso-wrap-distance-right:2.88pt;mso-wrap-distance-bottom:2.88pt" adj="-9442832" fillcolor="#090" o:cliptowrap="t">
                <v:shadow color="#868686"/>
                <v:textpath style="font-family:&quot;Arial Narrow&quot;;font-size:10pt;font-weight:bold" fitshape="t" trim="t" string="BOWLS  CLUB"/>
              </v:shape>
              <v:shape id="_x0000_s1066" type="#_x0000_t144" style="position:absolute;left:10863;top:10835;width:310;height:281;rotation:-30034937fd;mso-wrap-distance-left:2.88pt;mso-wrap-distance-top:2.88pt;mso-wrap-distance-right:2.88pt;mso-wrap-distance-bottom:2.88pt" adj="-9536151" fillcolor="#090" o:cliptowrap="t">
                <v:shadow color="#868686"/>
                <v:textpath style="font-family:&quot;Arial Narrow&quot;;font-size:10pt;font-weight:bold" fitshape="t" trim="t" string="GEORGE TOWN"/>
              </v:shape>
              <v:line id="_x0000_s1067" style="position:absolute;flip:y;mso-wrap-distance-left:2.88pt;mso-wrap-distance-top:2.88pt;mso-wrap-distance-right:2.88pt;mso-wrap-distance-bottom:2.88pt" from="10967,10890" to="10987,11048" strokeweight="2.25pt" o:cliptowrap="t">
                <v:shadow color="#ccc"/>
              </v:line>
              <v:line id="_x0000_s1068" style="position:absolute;flip:x y;mso-wrap-distance-left:2.88pt;mso-wrap-distance-top:2.88pt;mso-wrap-distance-right:2.88pt;mso-wrap-distance-bottom:2.88pt" from="11032,10893" to="11051,11048" strokeweight="2.25pt" o:cliptowrap="t">
                <v:shadow color="#ccc"/>
              </v:line>
              <v:line id="_x0000_s1069" style="position:absolute;mso-wrap-distance-left:2.88pt;mso-wrap-distance-top:2.88pt;mso-wrap-distance-right:2.88pt;mso-wrap-distance-bottom:2.88pt" from="10981,10894" to="11043,10894" strokeweight="3pt" o:cliptowrap="t">
                <v:shadow color="#ccc"/>
              </v:line>
              <v:line id="_x0000_s1070" style="position:absolute;flip:y;mso-wrap-distance-left:2.88pt;mso-wrap-distance-top:2.88pt;mso-wrap-distance-right:2.88pt;mso-wrap-distance-bottom:2.88pt" from="10985,10915" to="11035,10915" strokeweight="3pt" o:cliptowrap="t">
                <v:shadow color="#ccc"/>
              </v:line>
              <v:line id="_x0000_s1071" style="position:absolute;flip:y;mso-wrap-distance-left:2.88pt;mso-wrap-distance-top:2.88pt;mso-wrap-distance-right:2.88pt;mso-wrap-distance-bottom:2.88pt" from="11035,10896" to="11100,10900" strokecolor="#fc0" strokeweight="3pt" o:cliptowrap="t">
                <v:stroke dashstyle="1 1"/>
                <v:shadow color="#ccc"/>
              </v:line>
              <v:line id="_x0000_s1072" style="position:absolute;mso-wrap-distance-left:2.88pt;mso-wrap-distance-top:2.88pt;mso-wrap-distance-right:2.88pt;mso-wrap-distance-bottom:2.88pt" from="11035,10908" to="11107,10908" strokecolor="#fc0" strokeweight="3pt" o:cliptowrap="t">
                <v:stroke dashstyle="1 1"/>
                <v:shadow color="#ccc"/>
              </v:line>
              <v:line id="_x0000_s1073" style="position:absolute;mso-wrap-distance-left:2.88pt;mso-wrap-distance-top:2.88pt;mso-wrap-distance-right:2.88pt;mso-wrap-distance-bottom:2.88pt" from="11039,10915" to="11107,10924" strokecolor="#fc0" strokeweight="3pt" o:cliptowrap="t">
                <v:stroke dashstyle="1 1"/>
                <v:shadow color="#ccc"/>
              </v:line>
              <v:line id="_x0000_s1074" style="position:absolute;mso-wrap-distance-left:2.88pt;mso-wrap-distance-top:2.88pt;mso-wrap-distance-right:2.88pt;mso-wrap-distance-bottom:2.88pt" from="10938,10890" to="10985,10901" strokecolor="#fc0" strokeweight="3pt" o:cliptowrap="t">
                <v:stroke dashstyle="1 1"/>
                <v:shadow color="#ccc"/>
              </v:line>
              <v:line id="_x0000_s1075" style="position:absolute;mso-wrap-distance-left:2.88pt;mso-wrap-distance-top:2.88pt;mso-wrap-distance-right:2.88pt;mso-wrap-distance-bottom:2.88pt" from="10927,10904" to="10985,10907" strokecolor="#fc0" strokeweight="3pt" o:cliptowrap="t">
                <v:stroke dashstyle="1 1"/>
                <v:shadow color="#ccc"/>
              </v:line>
              <v:line id="_x0000_s1076" style="position:absolute;flip:y;mso-wrap-distance-left:2.88pt;mso-wrap-distance-top:2.88pt;mso-wrap-distance-right:2.88pt;mso-wrap-distance-bottom:2.88pt" from="10920,10915" to="10985,10919" strokecolor="#fc0" strokeweight="3pt" o:cliptowrap="t">
                <v:stroke dashstyle="1 1"/>
                <v:shadow color="#ccc"/>
              </v:line>
              <v:shape id="_x0000_s1077" type="#_x0000_t144" style="position:absolute;left:10877;top:10814;width:278;height:324;rotation:594102fd;mso-wrap-distance-left:2.88pt;mso-wrap-distance-top:2.88pt;mso-wrap-distance-right:2.88pt;mso-wrap-distance-bottom:2.88pt" adj="-8914477" fillcolor="#090" o:cliptowrap="t">
                <v:shadow color="#868686"/>
                <v:textpath style="font-family:&quot;Arial Narrow&quot;;font-size:10pt;font-weight:bold" fitshape="t" trim="t" string="COMMUNITY"/>
              </v:shape>
              <v:line id="_x0000_s1078" style="position:absolute;mso-wrap-distance-left:2.88pt;mso-wrap-distance-top:2.88pt;mso-wrap-distance-right:2.88pt;mso-wrap-distance-bottom:2.88pt" from="11003,10893" to="11003,10915" o:cliptowrap="t">
                <v:shadow color="#ccc"/>
              </v:line>
              <v:line id="_x0000_s1079" style="position:absolute;mso-wrap-distance-left:2.88pt;mso-wrap-distance-top:2.88pt;mso-wrap-distance-right:2.88pt;mso-wrap-distance-bottom:2.88pt" from="11014,10893" to="11014,10915" o:cliptowrap="t">
                <v:shadow color="#ccc"/>
              </v:line>
            </v:group>
          </v:group>
        </w:pict>
      </w:r>
    </w:p>
    <w:p w:rsidR="00BD662A" w:rsidRPr="00BD662A" w:rsidRDefault="00BD662A" w:rsidP="00BD662A"/>
    <w:p w:rsidR="00BD662A" w:rsidRPr="00BD662A" w:rsidRDefault="00BD662A" w:rsidP="00BD662A"/>
    <w:p w:rsidR="00BD662A" w:rsidRPr="00BD662A" w:rsidRDefault="00BD662A" w:rsidP="00BD662A"/>
    <w:p w:rsidR="00BD662A" w:rsidRPr="00BD662A" w:rsidRDefault="00BD662A" w:rsidP="00BD662A"/>
    <w:p w:rsidR="00BD662A" w:rsidRPr="00BD662A" w:rsidRDefault="00BD662A" w:rsidP="00BD662A"/>
    <w:p w:rsidR="00BD662A" w:rsidRPr="00BD662A" w:rsidRDefault="00BD662A" w:rsidP="00BD662A"/>
    <w:p w:rsidR="00BD662A" w:rsidRPr="00BD662A" w:rsidRDefault="00BD662A" w:rsidP="00BD662A"/>
    <w:p w:rsidR="00BD662A" w:rsidRPr="00BD662A" w:rsidRDefault="00BD662A" w:rsidP="00BD662A"/>
    <w:p w:rsidR="00BD662A" w:rsidRPr="00BD662A" w:rsidRDefault="00BD662A" w:rsidP="00BD662A"/>
    <w:p w:rsidR="00BD662A" w:rsidRPr="00BD662A" w:rsidRDefault="00BD662A" w:rsidP="00BD662A"/>
    <w:p w:rsidR="00AC7079" w:rsidRPr="00293A7B" w:rsidRDefault="00293A7B" w:rsidP="00293A7B">
      <w:pPr>
        <w:tabs>
          <w:tab w:val="left" w:pos="3195"/>
        </w:tabs>
        <w:jc w:val="center"/>
        <w:rPr>
          <w:b/>
          <w:sz w:val="32"/>
          <w:szCs w:val="32"/>
        </w:rPr>
      </w:pPr>
      <w:r w:rsidRPr="00293A7B">
        <w:rPr>
          <w:b/>
          <w:sz w:val="32"/>
          <w:szCs w:val="32"/>
        </w:rPr>
        <w:t>HALL HIRE AGREEMENT</w:t>
      </w:r>
    </w:p>
    <w:p w:rsidR="00293A7B" w:rsidRPr="00293A7B" w:rsidRDefault="00293A7B" w:rsidP="00293A7B">
      <w:pPr>
        <w:tabs>
          <w:tab w:val="left" w:pos="3195"/>
        </w:tabs>
        <w:rPr>
          <w:sz w:val="24"/>
          <w:szCs w:val="24"/>
        </w:rPr>
      </w:pPr>
    </w:p>
    <w:p w:rsidR="00513657" w:rsidRDefault="00293A7B" w:rsidP="0044155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This agreement is between the George Town Community Bowls Club herein after referred to as “the club” and</w:t>
      </w:r>
    </w:p>
    <w:p w:rsidR="00293A7B" w:rsidRDefault="00CF6505" w:rsidP="0044155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(Name)</w:t>
      </w:r>
      <w:r w:rsidR="00293A7B">
        <w:rPr>
          <w:rFonts w:ascii="Calibri" w:hAnsi="Calibri"/>
          <w:sz w:val="24"/>
          <w:szCs w:val="24"/>
        </w:rPr>
        <w:t>_________________________________________ herein after referred to as “</w:t>
      </w:r>
      <w:r w:rsidR="000D61CB">
        <w:rPr>
          <w:rFonts w:ascii="Calibri" w:hAnsi="Calibri"/>
          <w:sz w:val="24"/>
          <w:szCs w:val="24"/>
        </w:rPr>
        <w:t>the hirer</w:t>
      </w:r>
      <w:r w:rsidR="00293A7B">
        <w:rPr>
          <w:rFonts w:ascii="Calibri" w:hAnsi="Calibri"/>
          <w:sz w:val="24"/>
          <w:szCs w:val="24"/>
        </w:rPr>
        <w:t>”.</w:t>
      </w:r>
    </w:p>
    <w:p w:rsidR="00293A7B" w:rsidRDefault="00293A7B" w:rsidP="0044155B">
      <w:pPr>
        <w:rPr>
          <w:rFonts w:ascii="Calibri" w:hAnsi="Calibri"/>
          <w:sz w:val="24"/>
          <w:szCs w:val="24"/>
        </w:rPr>
      </w:pPr>
    </w:p>
    <w:p w:rsidR="00293A7B" w:rsidRDefault="00293A7B" w:rsidP="0044155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By the signing of this </w:t>
      </w:r>
      <w:r w:rsidR="000D61CB">
        <w:rPr>
          <w:rFonts w:ascii="Calibri" w:hAnsi="Calibri"/>
          <w:sz w:val="24"/>
          <w:szCs w:val="24"/>
        </w:rPr>
        <w:t>agreement the hirer</w:t>
      </w:r>
      <w:r>
        <w:rPr>
          <w:rFonts w:ascii="Calibri" w:hAnsi="Calibri"/>
          <w:sz w:val="24"/>
          <w:szCs w:val="24"/>
        </w:rPr>
        <w:t xml:space="preserve"> agrees to the following terms;</w:t>
      </w:r>
    </w:p>
    <w:p w:rsidR="00293A7B" w:rsidRDefault="00293A7B" w:rsidP="0044155B">
      <w:pPr>
        <w:rPr>
          <w:rFonts w:ascii="Calibri" w:hAnsi="Calibri"/>
          <w:sz w:val="24"/>
          <w:szCs w:val="24"/>
        </w:rPr>
      </w:pPr>
    </w:p>
    <w:p w:rsidR="00293A7B" w:rsidRPr="000D61CB" w:rsidRDefault="00293A7B" w:rsidP="000D61CB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0D61CB">
        <w:rPr>
          <w:rFonts w:ascii="Calibri" w:hAnsi="Calibri"/>
          <w:sz w:val="24"/>
          <w:szCs w:val="24"/>
        </w:rPr>
        <w:t xml:space="preserve">Use the facilities provided (hall and kitchen) with all accessories supplied by the club in a courteous </w:t>
      </w:r>
      <w:r w:rsidR="000D61CB">
        <w:rPr>
          <w:rFonts w:ascii="Calibri" w:hAnsi="Calibri"/>
          <w:sz w:val="24"/>
          <w:szCs w:val="24"/>
        </w:rPr>
        <w:t>and safe manner,</w:t>
      </w:r>
    </w:p>
    <w:p w:rsidR="00293A7B" w:rsidRPr="000D61CB" w:rsidRDefault="00293A7B" w:rsidP="000D61CB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0D61CB">
        <w:rPr>
          <w:rFonts w:ascii="Calibri" w:hAnsi="Calibri"/>
          <w:sz w:val="24"/>
          <w:szCs w:val="24"/>
        </w:rPr>
        <w:t xml:space="preserve">If the </w:t>
      </w:r>
      <w:r w:rsidR="000D61CB">
        <w:rPr>
          <w:rFonts w:ascii="Calibri" w:hAnsi="Calibri"/>
          <w:sz w:val="24"/>
          <w:szCs w:val="24"/>
        </w:rPr>
        <w:t>hirer</w:t>
      </w:r>
      <w:r w:rsidRPr="000D61CB">
        <w:rPr>
          <w:rFonts w:ascii="Calibri" w:hAnsi="Calibri"/>
          <w:sz w:val="24"/>
          <w:szCs w:val="24"/>
        </w:rPr>
        <w:t xml:space="preserve"> is providing their own catering for their function then the </w:t>
      </w:r>
      <w:r w:rsidR="000D61CB">
        <w:rPr>
          <w:rFonts w:ascii="Calibri" w:hAnsi="Calibri"/>
          <w:sz w:val="24"/>
          <w:szCs w:val="24"/>
        </w:rPr>
        <w:t>hirer</w:t>
      </w:r>
      <w:r w:rsidRPr="000D61CB">
        <w:rPr>
          <w:rFonts w:ascii="Calibri" w:hAnsi="Calibri"/>
          <w:sz w:val="24"/>
          <w:szCs w:val="24"/>
        </w:rPr>
        <w:t xml:space="preserve"> agrees to accept all responsibility and/or liability that ma</w:t>
      </w:r>
      <w:r w:rsidR="000D61CB">
        <w:rPr>
          <w:rFonts w:ascii="Calibri" w:hAnsi="Calibri"/>
          <w:sz w:val="24"/>
          <w:szCs w:val="24"/>
        </w:rPr>
        <w:t>y arise from any catering issue,</w:t>
      </w:r>
    </w:p>
    <w:p w:rsidR="00293A7B" w:rsidRPr="000D61CB" w:rsidRDefault="00293A7B" w:rsidP="000D61CB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0D61CB">
        <w:rPr>
          <w:rFonts w:ascii="Calibri" w:hAnsi="Calibri"/>
          <w:sz w:val="24"/>
          <w:szCs w:val="24"/>
        </w:rPr>
        <w:t>Return the hall and kitchen in a clean and tidy sta</w:t>
      </w:r>
      <w:r w:rsidR="000D61CB">
        <w:rPr>
          <w:rFonts w:ascii="Calibri" w:hAnsi="Calibri"/>
          <w:sz w:val="24"/>
          <w:szCs w:val="24"/>
        </w:rPr>
        <w:t>te at the end of their function and</w:t>
      </w:r>
    </w:p>
    <w:p w:rsidR="00293A7B" w:rsidRPr="000D61CB" w:rsidRDefault="00293A7B" w:rsidP="000D61CB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0D61CB">
        <w:rPr>
          <w:rFonts w:ascii="Calibri" w:hAnsi="Calibri"/>
          <w:sz w:val="24"/>
          <w:szCs w:val="24"/>
        </w:rPr>
        <w:t>Th</w:t>
      </w:r>
      <w:r w:rsidR="000D61CB">
        <w:rPr>
          <w:rFonts w:ascii="Calibri" w:hAnsi="Calibri"/>
          <w:sz w:val="24"/>
          <w:szCs w:val="24"/>
        </w:rPr>
        <w:t>e payment o</w:t>
      </w:r>
      <w:r w:rsidR="00610AB1">
        <w:rPr>
          <w:rFonts w:ascii="Calibri" w:hAnsi="Calibri"/>
          <w:sz w:val="24"/>
          <w:szCs w:val="24"/>
        </w:rPr>
        <w:t>f a hire fee of $120 in advance along with a cleaning deposit of $50 which is refundable if the hall and kitchen are left in a clean state.</w:t>
      </w:r>
    </w:p>
    <w:p w:rsidR="00293A7B" w:rsidRDefault="00293A7B" w:rsidP="0044155B">
      <w:pPr>
        <w:rPr>
          <w:rFonts w:ascii="Calibri" w:hAnsi="Calibri"/>
          <w:sz w:val="24"/>
          <w:szCs w:val="24"/>
        </w:rPr>
      </w:pPr>
    </w:p>
    <w:p w:rsidR="000D61CB" w:rsidRDefault="00293A7B" w:rsidP="0044155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club agrees to </w:t>
      </w:r>
      <w:r w:rsidR="000D61CB">
        <w:rPr>
          <w:rFonts w:ascii="Calibri" w:hAnsi="Calibri"/>
          <w:sz w:val="24"/>
          <w:szCs w:val="24"/>
        </w:rPr>
        <w:t>the following;</w:t>
      </w:r>
    </w:p>
    <w:p w:rsidR="00293A7B" w:rsidRPr="000D61CB" w:rsidRDefault="000D61CB" w:rsidP="000D61CB">
      <w:pPr>
        <w:pStyle w:val="ListParagraph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0D61CB">
        <w:rPr>
          <w:rFonts w:ascii="Calibri" w:hAnsi="Calibri"/>
          <w:sz w:val="24"/>
          <w:szCs w:val="24"/>
        </w:rPr>
        <w:t xml:space="preserve">To </w:t>
      </w:r>
      <w:r w:rsidR="00293A7B" w:rsidRPr="000D61CB">
        <w:rPr>
          <w:rFonts w:ascii="Calibri" w:hAnsi="Calibri"/>
          <w:sz w:val="24"/>
          <w:szCs w:val="24"/>
        </w:rPr>
        <w:t>supply the hall and kitchen in a clean and tidy state that is fit for the hirer to conduct their function</w:t>
      </w:r>
      <w:r>
        <w:rPr>
          <w:rFonts w:ascii="Calibri" w:hAnsi="Calibri"/>
          <w:sz w:val="24"/>
          <w:szCs w:val="24"/>
        </w:rPr>
        <w:t>,</w:t>
      </w:r>
    </w:p>
    <w:p w:rsidR="000D61CB" w:rsidRPr="000D61CB" w:rsidRDefault="000D61CB" w:rsidP="000D61CB">
      <w:pPr>
        <w:pStyle w:val="ListParagraph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0D61CB">
        <w:rPr>
          <w:rFonts w:ascii="Calibri" w:hAnsi="Calibri"/>
          <w:sz w:val="24"/>
          <w:szCs w:val="24"/>
        </w:rPr>
        <w:t>To provide catering if requested at a cost to be determined</w:t>
      </w:r>
      <w:r>
        <w:rPr>
          <w:rFonts w:ascii="Calibri" w:hAnsi="Calibri"/>
          <w:sz w:val="24"/>
          <w:szCs w:val="24"/>
        </w:rPr>
        <w:t xml:space="preserve"> between the hirer and the club and</w:t>
      </w:r>
    </w:p>
    <w:p w:rsidR="000D61CB" w:rsidRPr="000D61CB" w:rsidRDefault="000D61CB" w:rsidP="000D61CB">
      <w:pPr>
        <w:pStyle w:val="ListParagraph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0D61CB">
        <w:rPr>
          <w:rFonts w:ascii="Calibri" w:hAnsi="Calibri"/>
          <w:sz w:val="24"/>
          <w:szCs w:val="24"/>
        </w:rPr>
        <w:t>To provide a bar service if requested.</w:t>
      </w:r>
    </w:p>
    <w:p w:rsidR="000D61CB" w:rsidRDefault="000D61CB" w:rsidP="0044155B">
      <w:pPr>
        <w:rPr>
          <w:rFonts w:ascii="Calibri" w:hAnsi="Calibri"/>
          <w:sz w:val="24"/>
          <w:szCs w:val="24"/>
        </w:rPr>
      </w:pPr>
    </w:p>
    <w:p w:rsidR="00891072" w:rsidRDefault="00891072" w:rsidP="0044155B">
      <w:pPr>
        <w:rPr>
          <w:rFonts w:ascii="Calibri" w:hAnsi="Calibri"/>
          <w:sz w:val="24"/>
          <w:szCs w:val="24"/>
        </w:rPr>
      </w:pPr>
    </w:p>
    <w:p w:rsidR="00891072" w:rsidRPr="00891072" w:rsidRDefault="00891072" w:rsidP="0044155B">
      <w:pPr>
        <w:rPr>
          <w:rFonts w:ascii="Calibri" w:hAnsi="Calibri"/>
          <w:b/>
          <w:sz w:val="28"/>
          <w:szCs w:val="28"/>
        </w:rPr>
      </w:pPr>
      <w:r w:rsidRPr="00891072">
        <w:rPr>
          <w:rFonts w:ascii="Calibri" w:hAnsi="Calibri"/>
          <w:b/>
          <w:sz w:val="28"/>
          <w:szCs w:val="28"/>
        </w:rPr>
        <w:t>The Hirer</w:t>
      </w:r>
    </w:p>
    <w:p w:rsidR="00891072" w:rsidRDefault="00891072" w:rsidP="0044155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Name________________________________________</w:t>
      </w:r>
      <w:r w:rsidR="00CF6505">
        <w:rPr>
          <w:rFonts w:ascii="Calibri" w:hAnsi="Calibri"/>
          <w:sz w:val="24"/>
          <w:szCs w:val="24"/>
        </w:rPr>
        <w:t>Signature</w:t>
      </w:r>
      <w:r>
        <w:rPr>
          <w:rFonts w:ascii="Calibri" w:hAnsi="Calibri"/>
          <w:sz w:val="24"/>
          <w:szCs w:val="24"/>
        </w:rPr>
        <w:t>____________________</w:t>
      </w:r>
      <w:r w:rsidR="00CF6505">
        <w:rPr>
          <w:rFonts w:ascii="Calibri" w:hAnsi="Calibri"/>
          <w:sz w:val="24"/>
          <w:szCs w:val="24"/>
        </w:rPr>
        <w:t>__________</w:t>
      </w:r>
    </w:p>
    <w:p w:rsidR="00891072" w:rsidRDefault="00891072" w:rsidP="0044155B">
      <w:pPr>
        <w:rPr>
          <w:rFonts w:ascii="Calibri" w:hAnsi="Calibri"/>
          <w:sz w:val="24"/>
          <w:szCs w:val="24"/>
        </w:rPr>
      </w:pPr>
    </w:p>
    <w:p w:rsidR="00891072" w:rsidRDefault="00891072" w:rsidP="0044155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Address___________________________________________________________</w:t>
      </w:r>
    </w:p>
    <w:p w:rsidR="00891072" w:rsidRDefault="00891072" w:rsidP="0044155B">
      <w:pPr>
        <w:rPr>
          <w:rFonts w:ascii="Calibri" w:hAnsi="Calibri"/>
          <w:sz w:val="24"/>
          <w:szCs w:val="24"/>
        </w:rPr>
      </w:pPr>
    </w:p>
    <w:p w:rsidR="00891072" w:rsidRDefault="00891072" w:rsidP="0044155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</w:t>
      </w:r>
    </w:p>
    <w:p w:rsidR="00891072" w:rsidRDefault="00891072" w:rsidP="0044155B">
      <w:pPr>
        <w:rPr>
          <w:rFonts w:ascii="Calibri" w:hAnsi="Calibri"/>
          <w:sz w:val="24"/>
          <w:szCs w:val="24"/>
        </w:rPr>
      </w:pPr>
    </w:p>
    <w:p w:rsidR="00891072" w:rsidRDefault="00891072" w:rsidP="0044155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Date______________________________________________________________</w:t>
      </w:r>
    </w:p>
    <w:p w:rsidR="00891072" w:rsidRDefault="00891072" w:rsidP="0044155B">
      <w:pPr>
        <w:rPr>
          <w:rFonts w:ascii="Calibri" w:hAnsi="Calibri"/>
          <w:sz w:val="24"/>
          <w:szCs w:val="24"/>
        </w:rPr>
      </w:pPr>
    </w:p>
    <w:p w:rsidR="00891072" w:rsidRPr="00891072" w:rsidRDefault="00891072" w:rsidP="0044155B">
      <w:pPr>
        <w:rPr>
          <w:rFonts w:ascii="Calibri" w:hAnsi="Calibri"/>
          <w:b/>
          <w:sz w:val="28"/>
          <w:szCs w:val="28"/>
        </w:rPr>
      </w:pPr>
      <w:r w:rsidRPr="00891072">
        <w:rPr>
          <w:rFonts w:ascii="Calibri" w:hAnsi="Calibri"/>
          <w:b/>
          <w:sz w:val="28"/>
          <w:szCs w:val="28"/>
        </w:rPr>
        <w:t>The Club</w:t>
      </w:r>
    </w:p>
    <w:p w:rsidR="00891072" w:rsidRDefault="00891072" w:rsidP="0044155B">
      <w:pPr>
        <w:rPr>
          <w:rFonts w:ascii="Calibri" w:hAnsi="Calibri"/>
          <w:sz w:val="24"/>
          <w:szCs w:val="24"/>
        </w:rPr>
      </w:pPr>
    </w:p>
    <w:p w:rsidR="00891072" w:rsidRDefault="00891072" w:rsidP="0044155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Name_______________________________________</w:t>
      </w:r>
      <w:r w:rsidR="00CF6505">
        <w:rPr>
          <w:rFonts w:ascii="Calibri" w:hAnsi="Calibri"/>
          <w:sz w:val="24"/>
          <w:szCs w:val="24"/>
        </w:rPr>
        <w:t>_Signature</w:t>
      </w:r>
      <w:r>
        <w:rPr>
          <w:rFonts w:ascii="Calibri" w:hAnsi="Calibri"/>
          <w:sz w:val="24"/>
          <w:szCs w:val="24"/>
        </w:rPr>
        <w:t>_____________________</w:t>
      </w:r>
      <w:r w:rsidR="00CF6505">
        <w:rPr>
          <w:rFonts w:ascii="Calibri" w:hAnsi="Calibri"/>
          <w:sz w:val="24"/>
          <w:szCs w:val="24"/>
        </w:rPr>
        <w:t>_________</w:t>
      </w:r>
    </w:p>
    <w:p w:rsidR="00891072" w:rsidRDefault="00891072" w:rsidP="0044155B">
      <w:pPr>
        <w:rPr>
          <w:rFonts w:ascii="Calibri" w:hAnsi="Calibri"/>
          <w:sz w:val="24"/>
          <w:szCs w:val="24"/>
        </w:rPr>
      </w:pPr>
    </w:p>
    <w:p w:rsidR="00891072" w:rsidRDefault="00891072" w:rsidP="0044155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Position Held_______________________________________________________</w:t>
      </w:r>
    </w:p>
    <w:p w:rsidR="00891072" w:rsidRDefault="00891072" w:rsidP="0044155B">
      <w:pPr>
        <w:rPr>
          <w:rFonts w:ascii="Calibri" w:hAnsi="Calibri"/>
          <w:sz w:val="24"/>
          <w:szCs w:val="24"/>
        </w:rPr>
      </w:pPr>
    </w:p>
    <w:p w:rsidR="00891072" w:rsidRPr="00293A7B" w:rsidRDefault="00891072" w:rsidP="0044155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Date______________________________________________________________</w:t>
      </w:r>
    </w:p>
    <w:sectPr w:rsidR="00891072" w:rsidRPr="00293A7B" w:rsidSect="0032600C">
      <w:footerReference w:type="default" r:id="rId8"/>
      <w:pgSz w:w="11906" w:h="16838"/>
      <w:pgMar w:top="899" w:right="110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D60" w:rsidRDefault="00C13D60" w:rsidP="002E4D94">
      <w:r>
        <w:separator/>
      </w:r>
    </w:p>
  </w:endnote>
  <w:endnote w:type="continuationSeparator" w:id="0">
    <w:p w:rsidR="00C13D60" w:rsidRDefault="00C13D60" w:rsidP="002E4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72" w:rsidRPr="002E4D94" w:rsidRDefault="00174B72" w:rsidP="002E4D94">
    <w:pPr>
      <w:pStyle w:val="Footer"/>
    </w:pPr>
    <w:r>
      <w:t>George Town Community Bowls Club INC.  P.O. Box 140 G</w:t>
    </w:r>
    <w:r w:rsidR="00186985">
      <w:t>eorge Town 7253. Ph: 03 63821841</w:t>
    </w:r>
    <w:r>
      <w:t>.  A.B.N.23 134 212 478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D60" w:rsidRDefault="00C13D60" w:rsidP="002E4D94">
      <w:r>
        <w:separator/>
      </w:r>
    </w:p>
  </w:footnote>
  <w:footnote w:type="continuationSeparator" w:id="0">
    <w:p w:rsidR="00C13D60" w:rsidRDefault="00C13D60" w:rsidP="002E4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ED6A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5A0EFB"/>
    <w:multiLevelType w:val="hybridMultilevel"/>
    <w:tmpl w:val="F004871C"/>
    <w:lvl w:ilvl="0" w:tplc="0C09000F">
      <w:start w:val="1"/>
      <w:numFmt w:val="decimal"/>
      <w:lvlText w:val="%1."/>
      <w:lvlJc w:val="left"/>
      <w:pPr>
        <w:ind w:left="854" w:hanging="360"/>
      </w:pPr>
    </w:lvl>
    <w:lvl w:ilvl="1" w:tplc="0C090019" w:tentative="1">
      <w:start w:val="1"/>
      <w:numFmt w:val="lowerLetter"/>
      <w:lvlText w:val="%2."/>
      <w:lvlJc w:val="left"/>
      <w:pPr>
        <w:ind w:left="1574" w:hanging="360"/>
      </w:pPr>
    </w:lvl>
    <w:lvl w:ilvl="2" w:tplc="0C09001B" w:tentative="1">
      <w:start w:val="1"/>
      <w:numFmt w:val="lowerRoman"/>
      <w:lvlText w:val="%3."/>
      <w:lvlJc w:val="right"/>
      <w:pPr>
        <w:ind w:left="2294" w:hanging="180"/>
      </w:pPr>
    </w:lvl>
    <w:lvl w:ilvl="3" w:tplc="0C09000F" w:tentative="1">
      <w:start w:val="1"/>
      <w:numFmt w:val="decimal"/>
      <w:lvlText w:val="%4."/>
      <w:lvlJc w:val="left"/>
      <w:pPr>
        <w:ind w:left="3014" w:hanging="360"/>
      </w:pPr>
    </w:lvl>
    <w:lvl w:ilvl="4" w:tplc="0C090019" w:tentative="1">
      <w:start w:val="1"/>
      <w:numFmt w:val="lowerLetter"/>
      <w:lvlText w:val="%5."/>
      <w:lvlJc w:val="left"/>
      <w:pPr>
        <w:ind w:left="3734" w:hanging="360"/>
      </w:pPr>
    </w:lvl>
    <w:lvl w:ilvl="5" w:tplc="0C09001B" w:tentative="1">
      <w:start w:val="1"/>
      <w:numFmt w:val="lowerRoman"/>
      <w:lvlText w:val="%6."/>
      <w:lvlJc w:val="right"/>
      <w:pPr>
        <w:ind w:left="4454" w:hanging="180"/>
      </w:pPr>
    </w:lvl>
    <w:lvl w:ilvl="6" w:tplc="0C09000F" w:tentative="1">
      <w:start w:val="1"/>
      <w:numFmt w:val="decimal"/>
      <w:lvlText w:val="%7."/>
      <w:lvlJc w:val="left"/>
      <w:pPr>
        <w:ind w:left="5174" w:hanging="360"/>
      </w:pPr>
    </w:lvl>
    <w:lvl w:ilvl="7" w:tplc="0C090019" w:tentative="1">
      <w:start w:val="1"/>
      <w:numFmt w:val="lowerLetter"/>
      <w:lvlText w:val="%8."/>
      <w:lvlJc w:val="left"/>
      <w:pPr>
        <w:ind w:left="5894" w:hanging="360"/>
      </w:pPr>
    </w:lvl>
    <w:lvl w:ilvl="8" w:tplc="0C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">
    <w:nsid w:val="25A5775E"/>
    <w:multiLevelType w:val="hybridMultilevel"/>
    <w:tmpl w:val="989C1D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51471"/>
    <w:multiLevelType w:val="hybridMultilevel"/>
    <w:tmpl w:val="D6983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9337F"/>
    <w:multiLevelType w:val="hybridMultilevel"/>
    <w:tmpl w:val="7616A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451DE"/>
    <w:multiLevelType w:val="hybridMultilevel"/>
    <w:tmpl w:val="DEA28D22"/>
    <w:lvl w:ilvl="0" w:tplc="0C09000F">
      <w:start w:val="1"/>
      <w:numFmt w:val="decimal"/>
      <w:lvlText w:val="%1."/>
      <w:lvlJc w:val="left"/>
      <w:pPr>
        <w:ind w:left="854" w:hanging="360"/>
      </w:pPr>
    </w:lvl>
    <w:lvl w:ilvl="1" w:tplc="0C090019" w:tentative="1">
      <w:start w:val="1"/>
      <w:numFmt w:val="lowerLetter"/>
      <w:lvlText w:val="%2."/>
      <w:lvlJc w:val="left"/>
      <w:pPr>
        <w:ind w:left="1574" w:hanging="360"/>
      </w:pPr>
    </w:lvl>
    <w:lvl w:ilvl="2" w:tplc="0C09001B" w:tentative="1">
      <w:start w:val="1"/>
      <w:numFmt w:val="lowerRoman"/>
      <w:lvlText w:val="%3."/>
      <w:lvlJc w:val="right"/>
      <w:pPr>
        <w:ind w:left="2294" w:hanging="180"/>
      </w:pPr>
    </w:lvl>
    <w:lvl w:ilvl="3" w:tplc="0C09000F" w:tentative="1">
      <w:start w:val="1"/>
      <w:numFmt w:val="decimal"/>
      <w:lvlText w:val="%4."/>
      <w:lvlJc w:val="left"/>
      <w:pPr>
        <w:ind w:left="3014" w:hanging="360"/>
      </w:pPr>
    </w:lvl>
    <w:lvl w:ilvl="4" w:tplc="0C090019" w:tentative="1">
      <w:start w:val="1"/>
      <w:numFmt w:val="lowerLetter"/>
      <w:lvlText w:val="%5."/>
      <w:lvlJc w:val="left"/>
      <w:pPr>
        <w:ind w:left="3734" w:hanging="360"/>
      </w:pPr>
    </w:lvl>
    <w:lvl w:ilvl="5" w:tplc="0C09001B" w:tentative="1">
      <w:start w:val="1"/>
      <w:numFmt w:val="lowerRoman"/>
      <w:lvlText w:val="%6."/>
      <w:lvlJc w:val="right"/>
      <w:pPr>
        <w:ind w:left="4454" w:hanging="180"/>
      </w:pPr>
    </w:lvl>
    <w:lvl w:ilvl="6" w:tplc="0C09000F" w:tentative="1">
      <w:start w:val="1"/>
      <w:numFmt w:val="decimal"/>
      <w:lvlText w:val="%7."/>
      <w:lvlJc w:val="left"/>
      <w:pPr>
        <w:ind w:left="5174" w:hanging="360"/>
      </w:pPr>
    </w:lvl>
    <w:lvl w:ilvl="7" w:tplc="0C090019" w:tentative="1">
      <w:start w:val="1"/>
      <w:numFmt w:val="lowerLetter"/>
      <w:lvlText w:val="%8."/>
      <w:lvlJc w:val="left"/>
      <w:pPr>
        <w:ind w:left="5894" w:hanging="360"/>
      </w:pPr>
    </w:lvl>
    <w:lvl w:ilvl="8" w:tplc="0C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6">
    <w:nsid w:val="7E5E245F"/>
    <w:multiLevelType w:val="hybridMultilevel"/>
    <w:tmpl w:val="1766011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9FA"/>
    <w:rsid w:val="00023CB1"/>
    <w:rsid w:val="0005265C"/>
    <w:rsid w:val="000C4FCF"/>
    <w:rsid w:val="000C7064"/>
    <w:rsid w:val="000D61CB"/>
    <w:rsid w:val="000E1D62"/>
    <w:rsid w:val="00174B72"/>
    <w:rsid w:val="00186985"/>
    <w:rsid w:val="001B18C9"/>
    <w:rsid w:val="001B62A1"/>
    <w:rsid w:val="00254AAA"/>
    <w:rsid w:val="0027726D"/>
    <w:rsid w:val="002909F7"/>
    <w:rsid w:val="00293A7B"/>
    <w:rsid w:val="002A0C16"/>
    <w:rsid w:val="002C3479"/>
    <w:rsid w:val="002D0753"/>
    <w:rsid w:val="002E4D94"/>
    <w:rsid w:val="0030170C"/>
    <w:rsid w:val="00312C73"/>
    <w:rsid w:val="0032600C"/>
    <w:rsid w:val="00356911"/>
    <w:rsid w:val="003832B4"/>
    <w:rsid w:val="003A1DC8"/>
    <w:rsid w:val="003A44E7"/>
    <w:rsid w:val="003D39FA"/>
    <w:rsid w:val="0044155B"/>
    <w:rsid w:val="00460F31"/>
    <w:rsid w:val="0046464E"/>
    <w:rsid w:val="00474F13"/>
    <w:rsid w:val="00492DBA"/>
    <w:rsid w:val="00497DFF"/>
    <w:rsid w:val="004B788A"/>
    <w:rsid w:val="005019D8"/>
    <w:rsid w:val="00513657"/>
    <w:rsid w:val="00516F49"/>
    <w:rsid w:val="00525C11"/>
    <w:rsid w:val="005522BF"/>
    <w:rsid w:val="00597EE3"/>
    <w:rsid w:val="00610AB1"/>
    <w:rsid w:val="0064191C"/>
    <w:rsid w:val="00672D9A"/>
    <w:rsid w:val="006A059D"/>
    <w:rsid w:val="006B02D7"/>
    <w:rsid w:val="0073192F"/>
    <w:rsid w:val="00741D3F"/>
    <w:rsid w:val="00755963"/>
    <w:rsid w:val="00772A55"/>
    <w:rsid w:val="0079132A"/>
    <w:rsid w:val="00794265"/>
    <w:rsid w:val="007A6845"/>
    <w:rsid w:val="007B049D"/>
    <w:rsid w:val="0080060C"/>
    <w:rsid w:val="00807913"/>
    <w:rsid w:val="00817C52"/>
    <w:rsid w:val="00825B5B"/>
    <w:rsid w:val="00830AE6"/>
    <w:rsid w:val="00843DDC"/>
    <w:rsid w:val="00846086"/>
    <w:rsid w:val="00871630"/>
    <w:rsid w:val="00891072"/>
    <w:rsid w:val="00893306"/>
    <w:rsid w:val="00943899"/>
    <w:rsid w:val="00945821"/>
    <w:rsid w:val="009741E2"/>
    <w:rsid w:val="009D255E"/>
    <w:rsid w:val="00A121C5"/>
    <w:rsid w:val="00A21DFC"/>
    <w:rsid w:val="00A244AA"/>
    <w:rsid w:val="00A37C3D"/>
    <w:rsid w:val="00A507E4"/>
    <w:rsid w:val="00A54A87"/>
    <w:rsid w:val="00A83AA3"/>
    <w:rsid w:val="00AA673B"/>
    <w:rsid w:val="00AC7079"/>
    <w:rsid w:val="00AD5F63"/>
    <w:rsid w:val="00BD2C5F"/>
    <w:rsid w:val="00BD662A"/>
    <w:rsid w:val="00C01821"/>
    <w:rsid w:val="00C03073"/>
    <w:rsid w:val="00C13D60"/>
    <w:rsid w:val="00CC43D4"/>
    <w:rsid w:val="00CD4D02"/>
    <w:rsid w:val="00CF6505"/>
    <w:rsid w:val="00D30BB5"/>
    <w:rsid w:val="00D3243E"/>
    <w:rsid w:val="00D3395C"/>
    <w:rsid w:val="00D632A3"/>
    <w:rsid w:val="00D72E93"/>
    <w:rsid w:val="00D8608F"/>
    <w:rsid w:val="00D926CF"/>
    <w:rsid w:val="00DA4C67"/>
    <w:rsid w:val="00DC744D"/>
    <w:rsid w:val="00E012FF"/>
    <w:rsid w:val="00E0392F"/>
    <w:rsid w:val="00E64B17"/>
    <w:rsid w:val="00E84B5D"/>
    <w:rsid w:val="00EB2C3C"/>
    <w:rsid w:val="00EE78CA"/>
    <w:rsid w:val="00F010DC"/>
    <w:rsid w:val="00F05F43"/>
    <w:rsid w:val="00F139F5"/>
    <w:rsid w:val="00F27BF3"/>
    <w:rsid w:val="00F3186B"/>
    <w:rsid w:val="00F353C7"/>
    <w:rsid w:val="00F364D8"/>
    <w:rsid w:val="00F8063E"/>
    <w:rsid w:val="00FA5368"/>
    <w:rsid w:val="00FA786A"/>
    <w:rsid w:val="00FC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2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B2C3C"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Header">
    <w:name w:val="header"/>
    <w:basedOn w:val="Normal"/>
    <w:link w:val="HeaderChar"/>
    <w:unhideWhenUsed/>
    <w:rsid w:val="002E4D9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E4D94"/>
    <w:rPr>
      <w:color w:val="000000"/>
      <w:kern w:val="2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2E4D9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E4D94"/>
    <w:rPr>
      <w:color w:val="000000"/>
      <w:kern w:val="28"/>
      <w:lang w:val="en-AU" w:eastAsia="en-AU"/>
    </w:rPr>
  </w:style>
  <w:style w:type="character" w:styleId="Hyperlink">
    <w:name w:val="Hyperlink"/>
    <w:unhideWhenUsed/>
    <w:rsid w:val="0044155B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93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893306"/>
    <w:rPr>
      <w:rFonts w:ascii="Segoe UI" w:hAnsi="Segoe UI" w:cs="Segoe UI"/>
      <w:color w:val="000000"/>
      <w:kern w:val="28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B788A"/>
    <w:pPr>
      <w:spacing w:after="160" w:line="259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D6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.training\AppData\Local\Microsoft\Windows\INetCache\IE\Y3I3PTA9\Club%20Heading%20for%20lett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Club Heading for letters.dotx</Template>
  <TotalTime>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User</cp:lastModifiedBy>
  <cp:revision>3</cp:revision>
  <cp:lastPrinted>2019-08-01T23:39:00Z</cp:lastPrinted>
  <dcterms:created xsi:type="dcterms:W3CDTF">2019-08-18T01:54:00Z</dcterms:created>
  <dcterms:modified xsi:type="dcterms:W3CDTF">2019-10-29T03:40:00Z</dcterms:modified>
</cp:coreProperties>
</file>